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800679" w14:textId="2BC3A352" w:rsidR="00430C3F" w:rsidRDefault="00430C3F"/>
    <w:tbl>
      <w:tblPr>
        <w:tblW w:w="1148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98"/>
        <w:gridCol w:w="228"/>
        <w:gridCol w:w="22"/>
        <w:gridCol w:w="7349"/>
        <w:gridCol w:w="283"/>
      </w:tblGrid>
      <w:tr w:rsidR="001B2ABD" w14:paraId="13EDCF03" w14:textId="77777777" w:rsidTr="008A4E96">
        <w:trPr>
          <w:gridAfter w:val="1"/>
          <w:wAfter w:w="283" w:type="dxa"/>
          <w:trHeight w:val="4097"/>
        </w:trPr>
        <w:tc>
          <w:tcPr>
            <w:tcW w:w="3600" w:type="dxa"/>
            <w:gridSpan w:val="2"/>
            <w:vAlign w:val="bottom"/>
          </w:tcPr>
          <w:p w14:paraId="1E6D8B1D" w14:textId="62FB08D7" w:rsidR="001B2ABD" w:rsidRDefault="003D729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1611780" wp14:editId="3A2CBF9E">
                  <wp:extent cx="2139950" cy="2324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4C8EF" w14:textId="4F2322BA" w:rsidR="00430C3F" w:rsidRDefault="00430C3F" w:rsidP="001B2ABD">
            <w:pPr>
              <w:tabs>
                <w:tab w:val="left" w:pos="990"/>
              </w:tabs>
              <w:jc w:val="center"/>
            </w:pPr>
          </w:p>
          <w:p w14:paraId="7FD2825C" w14:textId="6F0F5B3E" w:rsidR="00430C3F" w:rsidRDefault="00430C3F" w:rsidP="001B2ABD">
            <w:pPr>
              <w:tabs>
                <w:tab w:val="left" w:pos="990"/>
              </w:tabs>
              <w:jc w:val="center"/>
            </w:pPr>
          </w:p>
          <w:p w14:paraId="338770F9" w14:textId="2971CDAF" w:rsidR="00430C3F" w:rsidRDefault="00430C3F" w:rsidP="001B2ABD">
            <w:pPr>
              <w:tabs>
                <w:tab w:val="left" w:pos="990"/>
              </w:tabs>
              <w:jc w:val="center"/>
            </w:pPr>
          </w:p>
          <w:p w14:paraId="6E3EADB0" w14:textId="1FD4D3E7" w:rsidR="00430C3F" w:rsidRDefault="00430C3F" w:rsidP="001B2ABD">
            <w:pPr>
              <w:tabs>
                <w:tab w:val="left" w:pos="990"/>
              </w:tabs>
              <w:jc w:val="center"/>
            </w:pPr>
          </w:p>
          <w:p w14:paraId="3DD06572" w14:textId="6E05C40A" w:rsidR="00430C3F" w:rsidRDefault="00430C3F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250" w:type="dxa"/>
            <w:gridSpan w:val="2"/>
          </w:tcPr>
          <w:p w14:paraId="7ED0A3F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7349" w:type="dxa"/>
            <w:vAlign w:val="bottom"/>
          </w:tcPr>
          <w:p w14:paraId="253068D2" w14:textId="376E15A6" w:rsidR="001B2ABD" w:rsidRPr="002D2FC0" w:rsidRDefault="00077F65" w:rsidP="001B2ABD">
            <w:pPr>
              <w:pStyle w:val="Title"/>
            </w:pPr>
            <w:r w:rsidRPr="002D2FC0">
              <w:t xml:space="preserve">Megan </w:t>
            </w:r>
            <w:r w:rsidR="002D2FC0" w:rsidRPr="002D2FC0">
              <w:t xml:space="preserve">     </w:t>
            </w:r>
            <w:r w:rsidRPr="002D2FC0">
              <w:t>Delaney</w:t>
            </w:r>
          </w:p>
          <w:p w14:paraId="4C7E6FA9" w14:textId="5ED81BE9" w:rsidR="009D4875" w:rsidRPr="00851EC8" w:rsidRDefault="00851EC8" w:rsidP="004E5B4E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 xml:space="preserve"> </w:t>
            </w:r>
            <w:r w:rsidR="004E5B4E" w:rsidRPr="00851EC8">
              <w:rPr>
                <w:sz w:val="36"/>
                <w:szCs w:val="44"/>
              </w:rPr>
              <w:t>Spotlight-</w:t>
            </w:r>
            <w:r w:rsidR="00220939" w:rsidRPr="00851EC8">
              <w:rPr>
                <w:sz w:val="36"/>
                <w:szCs w:val="44"/>
              </w:rPr>
              <w:t xml:space="preserve">                          </w:t>
            </w:r>
          </w:p>
          <w:p w14:paraId="09F5D945" w14:textId="77777777" w:rsidR="009D4875" w:rsidRPr="002D2FC0" w:rsidRDefault="009D4875" w:rsidP="004E5B4E"/>
          <w:p w14:paraId="4D320B71" w14:textId="6C7331F2" w:rsidR="004E5B4E" w:rsidRPr="002D2FC0" w:rsidRDefault="004E5B4E" w:rsidP="004E5B4E"/>
        </w:tc>
      </w:tr>
      <w:tr w:rsidR="001B2ABD" w14:paraId="44CEC825" w14:textId="77777777" w:rsidTr="008A4E96">
        <w:tc>
          <w:tcPr>
            <w:tcW w:w="3402" w:type="dxa"/>
          </w:tcPr>
          <w:p w14:paraId="18C186AF" w14:textId="633528F1" w:rsidR="00831CB0" w:rsidRPr="00955200" w:rsidRDefault="00321FD7" w:rsidP="00955200">
            <w:pPr>
              <w:pStyle w:val="Heading3"/>
              <w:tabs>
                <w:tab w:val="center" w:pos="1685"/>
              </w:tabs>
            </w:pPr>
            <w:r>
              <w:t>Description</w:t>
            </w:r>
            <w:r w:rsidR="00A176CD">
              <w:t xml:space="preserve"> </w:t>
            </w:r>
            <w:r>
              <w:t xml:space="preserve"> </w:t>
            </w:r>
          </w:p>
          <w:p w14:paraId="7F714D21" w14:textId="266CBF3D" w:rsidR="00831CB0" w:rsidRDefault="00831CB0" w:rsidP="00831CB0">
            <w:r>
              <w:t xml:space="preserve">Ethnicity- </w:t>
            </w:r>
            <w:r w:rsidRPr="00831CB0">
              <w:rPr>
                <w:b/>
                <w:bCs/>
              </w:rPr>
              <w:t>White British</w:t>
            </w:r>
          </w:p>
          <w:p w14:paraId="7DF6AE0C" w14:textId="77777777" w:rsidR="00831CB0" w:rsidRPr="00831CB0" w:rsidRDefault="00831CB0" w:rsidP="00831CB0"/>
          <w:p w14:paraId="411493FA" w14:textId="106C8BB4" w:rsidR="00831CB0" w:rsidRDefault="00831CB0" w:rsidP="004D3011">
            <w:r>
              <w:t xml:space="preserve">Hair Colour- </w:t>
            </w:r>
            <w:r w:rsidRPr="00831CB0">
              <w:rPr>
                <w:b/>
                <w:bCs/>
              </w:rPr>
              <w:t>Dark Brown</w:t>
            </w:r>
            <w:r>
              <w:t xml:space="preserve"> </w:t>
            </w:r>
          </w:p>
          <w:p w14:paraId="7C221A1C" w14:textId="77777777" w:rsidR="00831CB0" w:rsidRDefault="00831CB0" w:rsidP="004D3011"/>
          <w:p w14:paraId="1C768C3A" w14:textId="303191C7" w:rsidR="00831CB0" w:rsidRDefault="00831CB0" w:rsidP="004D3011">
            <w:r>
              <w:t xml:space="preserve">Eye Colour- </w:t>
            </w:r>
            <w:r w:rsidRPr="00831CB0">
              <w:rPr>
                <w:b/>
                <w:bCs/>
              </w:rPr>
              <w:t>Dark Brown</w:t>
            </w:r>
          </w:p>
          <w:p w14:paraId="05466514" w14:textId="77777777" w:rsidR="00831CB0" w:rsidRDefault="00831CB0" w:rsidP="004D3011"/>
          <w:p w14:paraId="1AB1B4A0" w14:textId="587ABC96" w:rsidR="00831CB0" w:rsidRPr="00831CB0" w:rsidRDefault="00831CB0" w:rsidP="004D3011">
            <w:pPr>
              <w:rPr>
                <w:b/>
                <w:bCs/>
              </w:rPr>
            </w:pPr>
            <w:r>
              <w:t>Hight</w:t>
            </w:r>
            <w:r w:rsidRPr="00831CB0">
              <w:rPr>
                <w:b/>
                <w:bCs/>
              </w:rPr>
              <w:t xml:space="preserve">- 5ft </w:t>
            </w:r>
            <w:r w:rsidR="001E2462">
              <w:rPr>
                <w:b/>
                <w:bCs/>
              </w:rPr>
              <w:t>5</w:t>
            </w:r>
          </w:p>
          <w:p w14:paraId="3AFCEEC2" w14:textId="77777777" w:rsidR="00831CB0" w:rsidRDefault="00831CB0" w:rsidP="004D3011"/>
          <w:p w14:paraId="1D008518" w14:textId="2EAA6EB3" w:rsidR="00831CB0" w:rsidRDefault="00831CB0" w:rsidP="004D3011">
            <w:pPr>
              <w:rPr>
                <w:b/>
                <w:bCs/>
              </w:rPr>
            </w:pPr>
            <w:r>
              <w:t xml:space="preserve">Playing age- </w:t>
            </w:r>
            <w:r w:rsidRPr="00831CB0">
              <w:rPr>
                <w:b/>
                <w:bCs/>
              </w:rPr>
              <w:t>16-25</w:t>
            </w:r>
          </w:p>
          <w:p w14:paraId="5B658292" w14:textId="604F080F" w:rsidR="00430C3F" w:rsidRDefault="00430C3F" w:rsidP="004D3011">
            <w:pPr>
              <w:rPr>
                <w:b/>
                <w:bCs/>
              </w:rPr>
            </w:pPr>
          </w:p>
          <w:p w14:paraId="52F50C4D" w14:textId="1B45340B" w:rsidR="00430C3F" w:rsidRPr="00430C3F" w:rsidRDefault="00430C3F" w:rsidP="004D3011">
            <w:r w:rsidRPr="00430C3F">
              <w:t xml:space="preserve">Vocal Range- </w:t>
            </w:r>
            <w:r w:rsidR="006914BF">
              <w:rPr>
                <w:b/>
                <w:bCs/>
              </w:rPr>
              <w:t>Alto-Mezzo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7BBFC288" w14:textId="79414017" w:rsidR="009D4875" w:rsidRDefault="009D4875" w:rsidP="001D2734"/>
          <w:p w14:paraId="6470A130" w14:textId="43385F3F" w:rsidR="00430C3F" w:rsidRDefault="00A176CD" w:rsidP="00A176CD">
            <w:pPr>
              <w:pStyle w:val="Heading3"/>
            </w:pPr>
            <w:r>
              <w:t>Skills</w:t>
            </w:r>
          </w:p>
          <w:p w14:paraId="7C64AE5B" w14:textId="6C2965E1" w:rsidR="00A176CD" w:rsidRPr="00A176CD" w:rsidRDefault="00A176CD" w:rsidP="00A176CD">
            <w:pPr>
              <w:rPr>
                <w:color w:val="000000" w:themeColor="text1"/>
                <w:sz w:val="20"/>
                <w:szCs w:val="20"/>
              </w:rPr>
            </w:pPr>
            <w:r w:rsidRPr="00A176CD">
              <w:rPr>
                <w:b/>
                <w:bCs/>
                <w:color w:val="000000" w:themeColor="text1"/>
                <w:sz w:val="20"/>
                <w:szCs w:val="20"/>
              </w:rPr>
              <w:t>Intermediate Dance</w:t>
            </w:r>
            <w:r w:rsidRPr="00A176CD">
              <w:rPr>
                <w:color w:val="000000" w:themeColor="text1"/>
                <w:sz w:val="20"/>
                <w:szCs w:val="20"/>
              </w:rPr>
              <w:t>. Tap, Jazz, Commercial</w:t>
            </w:r>
            <w:r w:rsidR="00C50A5D">
              <w:rPr>
                <w:color w:val="000000" w:themeColor="text1"/>
                <w:sz w:val="20"/>
                <w:szCs w:val="20"/>
              </w:rPr>
              <w:t xml:space="preserve">, Fossy.  </w:t>
            </w:r>
            <w:r w:rsidRPr="00A176C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D81DF1B" w14:textId="77777777" w:rsidR="00A176CD" w:rsidRPr="00A176CD" w:rsidRDefault="00A176CD" w:rsidP="00A176CD">
            <w:pPr>
              <w:rPr>
                <w:color w:val="000000" w:themeColor="text1"/>
                <w:sz w:val="20"/>
                <w:szCs w:val="20"/>
              </w:rPr>
            </w:pPr>
          </w:p>
          <w:p w14:paraId="3A58E700" w14:textId="77777777" w:rsidR="00A176CD" w:rsidRPr="00A176CD" w:rsidRDefault="00A176CD" w:rsidP="00A176CD">
            <w:pPr>
              <w:rPr>
                <w:color w:val="000000" w:themeColor="text1"/>
                <w:sz w:val="20"/>
                <w:szCs w:val="20"/>
              </w:rPr>
            </w:pPr>
            <w:r w:rsidRPr="00A176CD">
              <w:rPr>
                <w:b/>
                <w:bCs/>
                <w:color w:val="000000" w:themeColor="text1"/>
                <w:sz w:val="20"/>
                <w:szCs w:val="20"/>
              </w:rPr>
              <w:t>Vocal Grades</w:t>
            </w:r>
            <w:r w:rsidRPr="00A176CD">
              <w:rPr>
                <w:color w:val="000000" w:themeColor="text1"/>
                <w:sz w:val="20"/>
                <w:szCs w:val="20"/>
              </w:rPr>
              <w:t>. Level 8 Distinction.</w:t>
            </w:r>
          </w:p>
          <w:p w14:paraId="7FA2BCD1" w14:textId="77777777" w:rsidR="00A176CD" w:rsidRPr="00A176CD" w:rsidRDefault="00A176CD" w:rsidP="00A176C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132AB9E" w14:textId="3DE38EA6" w:rsidR="00A176CD" w:rsidRPr="00A176CD" w:rsidRDefault="00A176CD" w:rsidP="00A176CD">
            <w:pPr>
              <w:rPr>
                <w:color w:val="000000" w:themeColor="text1"/>
                <w:sz w:val="20"/>
                <w:szCs w:val="20"/>
              </w:rPr>
            </w:pPr>
            <w:r w:rsidRPr="00A176CD">
              <w:rPr>
                <w:b/>
                <w:bCs/>
                <w:color w:val="000000" w:themeColor="text1"/>
                <w:sz w:val="20"/>
                <w:szCs w:val="20"/>
              </w:rPr>
              <w:t>Vocal Abilities</w:t>
            </w:r>
            <w:r w:rsidRPr="00A176C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51EC8">
              <w:rPr>
                <w:color w:val="000000" w:themeColor="text1"/>
                <w:sz w:val="20"/>
                <w:szCs w:val="20"/>
              </w:rPr>
              <w:t xml:space="preserve">Musical Theatre, </w:t>
            </w:r>
            <w:r w:rsidRPr="00A176CD">
              <w:rPr>
                <w:color w:val="000000" w:themeColor="text1"/>
                <w:sz w:val="20"/>
                <w:szCs w:val="20"/>
              </w:rPr>
              <w:t xml:space="preserve">Contemporary, Legit, Jazz, Soul, Pop/Rock, R&amp;B, Advanced Harmonies and sight reading. </w:t>
            </w:r>
          </w:p>
          <w:p w14:paraId="2FEE9275" w14:textId="77777777" w:rsidR="00A176CD" w:rsidRPr="00A176CD" w:rsidRDefault="00A176CD" w:rsidP="00A176CD">
            <w:pPr>
              <w:rPr>
                <w:color w:val="000000" w:themeColor="text1"/>
                <w:sz w:val="20"/>
                <w:szCs w:val="20"/>
              </w:rPr>
            </w:pPr>
          </w:p>
          <w:p w14:paraId="6E7565F9" w14:textId="6186FF85" w:rsidR="00A176CD" w:rsidRDefault="00A176CD" w:rsidP="00A176CD">
            <w:pPr>
              <w:rPr>
                <w:color w:val="000000" w:themeColor="text1"/>
                <w:sz w:val="20"/>
                <w:szCs w:val="20"/>
              </w:rPr>
            </w:pPr>
            <w:r w:rsidRPr="00A176CD">
              <w:rPr>
                <w:b/>
                <w:bCs/>
                <w:color w:val="000000" w:themeColor="text1"/>
                <w:sz w:val="20"/>
                <w:szCs w:val="20"/>
              </w:rPr>
              <w:t xml:space="preserve">Instruments. </w:t>
            </w:r>
            <w:r w:rsidRPr="00A176CD">
              <w:rPr>
                <w:color w:val="000000" w:themeColor="text1"/>
                <w:sz w:val="20"/>
                <w:szCs w:val="20"/>
              </w:rPr>
              <w:t>Guitar, Piano</w:t>
            </w:r>
            <w:r w:rsidRPr="00A176CD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8A4E96">
              <w:rPr>
                <w:color w:val="000000" w:themeColor="text1"/>
                <w:sz w:val="20"/>
                <w:szCs w:val="20"/>
              </w:rPr>
              <w:t>Music Theory</w:t>
            </w:r>
            <w:r w:rsidR="00C50A5D">
              <w:rPr>
                <w:color w:val="000000" w:themeColor="text1"/>
                <w:sz w:val="20"/>
                <w:szCs w:val="20"/>
              </w:rPr>
              <w:t>.</w:t>
            </w:r>
          </w:p>
          <w:p w14:paraId="526C455F" w14:textId="1EAE2674" w:rsidR="00C50A5D" w:rsidRDefault="00C50A5D" w:rsidP="00A176CD">
            <w:pPr>
              <w:rPr>
                <w:color w:val="000000" w:themeColor="text1"/>
                <w:sz w:val="20"/>
                <w:szCs w:val="20"/>
              </w:rPr>
            </w:pPr>
          </w:p>
          <w:p w14:paraId="28D5E8A3" w14:textId="299EBBC3" w:rsidR="00A176CD" w:rsidRDefault="00A176CD" w:rsidP="00A176CD">
            <w:pPr>
              <w:rPr>
                <w:color w:val="000000" w:themeColor="text1"/>
                <w:sz w:val="22"/>
              </w:rPr>
            </w:pPr>
          </w:p>
          <w:p w14:paraId="574D4D12" w14:textId="77777777" w:rsidR="00C50A5D" w:rsidRDefault="00C50A5D" w:rsidP="00A176CD">
            <w:pPr>
              <w:rPr>
                <w:color w:val="000000" w:themeColor="text1"/>
                <w:sz w:val="22"/>
              </w:rPr>
            </w:pPr>
          </w:p>
          <w:p w14:paraId="17FCC30C" w14:textId="76FF37A0" w:rsidR="00831CB0" w:rsidRPr="004D3011" w:rsidRDefault="00831CB0" w:rsidP="00831CB0"/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14:paraId="56D353E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color w:val="B85A22" w:themeColor="accent2" w:themeShade="BF"/>
                <w:u w:val="single"/>
              </w:rPr>
              <w:id w:val="1049110328"/>
              <w:placeholder>
                <w:docPart w:val="A4326B8C60E243DE9152EA10E2471278"/>
              </w:placeholder>
              <w:temporary/>
              <w:showingPlcHdr/>
              <w15:appearance w15:val="hidden"/>
            </w:sdtPr>
            <w:sdtEndPr>
              <w:rPr>
                <w:color w:val="auto"/>
                <w:u w:val="none"/>
              </w:rPr>
            </w:sdtEndPr>
            <w:sdtContent>
              <w:p w14:paraId="04470676" w14:textId="3FD0B2B7" w:rsidR="001B2ABD" w:rsidRDefault="00E25A26" w:rsidP="00036450">
                <w:pPr>
                  <w:pStyle w:val="Heading2"/>
                  <w:rPr>
                    <w:color w:val="B85A22" w:themeColor="accent2" w:themeShade="BF"/>
                    <w:u w:val="single"/>
                  </w:rPr>
                </w:pPr>
                <w:r w:rsidRPr="00036450">
                  <w:t>EDUCATION</w:t>
                </w:r>
              </w:p>
            </w:sdtContent>
          </w:sdt>
          <w:p w14:paraId="1128D517" w14:textId="1EF906B6" w:rsidR="009D4875" w:rsidRPr="009D4875" w:rsidRDefault="009D4875" w:rsidP="009D4875">
            <w:pPr>
              <w:rPr>
                <w:sz w:val="20"/>
                <w:szCs w:val="24"/>
              </w:rPr>
            </w:pPr>
            <w:r w:rsidRPr="009D4875">
              <w:rPr>
                <w:sz w:val="20"/>
                <w:szCs w:val="24"/>
              </w:rPr>
              <w:t xml:space="preserve">LMA University                                             </w:t>
            </w:r>
            <w:r>
              <w:rPr>
                <w:sz w:val="20"/>
                <w:szCs w:val="24"/>
              </w:rPr>
              <w:t xml:space="preserve">  BA </w:t>
            </w:r>
            <w:r w:rsidRPr="009D4875">
              <w:rPr>
                <w:sz w:val="20"/>
                <w:szCs w:val="24"/>
              </w:rPr>
              <w:t xml:space="preserve">Hons, Level 6 Musical theatre </w:t>
            </w:r>
          </w:p>
          <w:sdt>
            <w:sdtPr>
              <w:id w:val="1001553383"/>
              <w:placeholder>
                <w:docPart w:val="33EE238195474CA5B7B15664B9D5FA49"/>
              </w:placeholder>
              <w:temporary/>
              <w:showingPlcHdr/>
              <w15:appearance w15:val="hidden"/>
            </w:sdtPr>
            <w:sdtEndPr/>
            <w:sdtContent>
              <w:p w14:paraId="045F4D75" w14:textId="640FCCD0" w:rsidR="004E5B4E" w:rsidRDefault="00036450" w:rsidP="00A176CD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4F30C0F9" w14:textId="77777777" w:rsidR="00A176CD" w:rsidRPr="00A176CD" w:rsidRDefault="00A176CD" w:rsidP="00A176CD"/>
          <w:tbl>
            <w:tblPr>
              <w:tblStyle w:val="PlainTable1"/>
              <w:tblW w:w="7175" w:type="dxa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1984"/>
              <w:gridCol w:w="2665"/>
              <w:gridCol w:w="1092"/>
            </w:tblGrid>
            <w:tr w:rsidR="00F36C23" w14:paraId="00C5EBA6" w14:textId="77777777" w:rsidTr="009D48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4" w:type="dxa"/>
                  <w:shd w:val="clear" w:color="auto" w:fill="F2F2F2" w:themeFill="background1" w:themeFillShade="F2"/>
                </w:tcPr>
                <w:p w14:paraId="1B574E91" w14:textId="1D3C9842" w:rsidR="00F36C23" w:rsidRPr="00C500BA" w:rsidRDefault="00F36C23" w:rsidP="004D30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500BA">
                    <w:rPr>
                      <w:color w:val="000000" w:themeColor="text1"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7F6DD29C" w14:textId="39031662" w:rsidR="00F36C23" w:rsidRPr="00C500BA" w:rsidRDefault="00F36C23" w:rsidP="004D30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500BA">
                    <w:rPr>
                      <w:color w:val="000000" w:themeColor="text1"/>
                      <w:sz w:val="20"/>
                      <w:szCs w:val="20"/>
                    </w:rPr>
                    <w:t>Show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3335A4E2" w14:textId="2997E68C" w:rsidR="00F36C23" w:rsidRPr="00C500BA" w:rsidRDefault="00F36C23" w:rsidP="004D30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500BA">
                    <w:rPr>
                      <w:color w:val="000000" w:themeColor="text1"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1092" w:type="dxa"/>
                  <w:shd w:val="clear" w:color="auto" w:fill="F2F2F2" w:themeFill="background1" w:themeFillShade="F2"/>
                </w:tcPr>
                <w:p w14:paraId="1140DF5F" w14:textId="78D0FC18" w:rsidR="00F36C23" w:rsidRPr="00C500BA" w:rsidRDefault="00F36C23" w:rsidP="004D30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500BA">
                    <w:rPr>
                      <w:color w:val="000000" w:themeColor="text1"/>
                      <w:sz w:val="20"/>
                      <w:szCs w:val="20"/>
                    </w:rPr>
                    <w:t>Year</w:t>
                  </w:r>
                </w:p>
              </w:tc>
            </w:tr>
            <w:tr w:rsidR="00F36C23" w14:paraId="48B0B2EA" w14:textId="77777777" w:rsidTr="009D48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4" w:type="dxa"/>
                  <w:shd w:val="clear" w:color="auto" w:fill="FFFFFF" w:themeFill="background1"/>
                </w:tcPr>
                <w:p w14:paraId="43EDF242" w14:textId="0AF04154" w:rsidR="00F36C23" w:rsidRPr="002656E6" w:rsidRDefault="00F36C23" w:rsidP="009D4875">
                  <w:pPr>
                    <w:ind w:right="35"/>
                    <w:rPr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</w:rPr>
                    <w:t xml:space="preserve">Diva 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1A73953D" w14:textId="46FA7B2D" w:rsidR="00F36C23" w:rsidRDefault="00F36C23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2656E6">
                    <w:rPr>
                      <w:color w:val="000000" w:themeColor="text1"/>
                    </w:rPr>
                    <w:t>Priscilla</w:t>
                  </w:r>
                  <w:r>
                    <w:rPr>
                      <w:color w:val="000000" w:themeColor="text1"/>
                    </w:rPr>
                    <w:t xml:space="preserve">-Queen of the desert </w:t>
                  </w:r>
                </w:p>
              </w:tc>
              <w:tc>
                <w:tcPr>
                  <w:tcW w:w="2665" w:type="dxa"/>
                  <w:shd w:val="clear" w:color="auto" w:fill="FFFFFF" w:themeFill="background1"/>
                </w:tcPr>
                <w:p w14:paraId="5F30FA22" w14:textId="1AF09407" w:rsidR="00F36C23" w:rsidRPr="002656E6" w:rsidRDefault="008B69E3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Liverpool- Echo Arena </w:t>
                  </w:r>
                </w:p>
              </w:tc>
              <w:tc>
                <w:tcPr>
                  <w:tcW w:w="1092" w:type="dxa"/>
                  <w:shd w:val="clear" w:color="auto" w:fill="FFFFFF" w:themeFill="background1"/>
                </w:tcPr>
                <w:p w14:paraId="08F561AC" w14:textId="50716F71" w:rsidR="00F36C23" w:rsidRPr="002656E6" w:rsidRDefault="00F36C23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2021</w:t>
                  </w:r>
                </w:p>
              </w:tc>
            </w:tr>
            <w:tr w:rsidR="00F36C23" w14:paraId="55B9F194" w14:textId="77777777" w:rsidTr="009D4875">
              <w:trPr>
                <w:trHeight w:val="7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4" w:type="dxa"/>
                  <w:shd w:val="clear" w:color="auto" w:fill="F2F2F2" w:themeFill="background1" w:themeFillShade="F2"/>
                </w:tcPr>
                <w:p w14:paraId="3DCC9406" w14:textId="0E600CB8" w:rsidR="00F36C23" w:rsidRPr="00C500BA" w:rsidRDefault="00F36C23" w:rsidP="004D3011">
                  <w:pPr>
                    <w:rPr>
                      <w:b w:val="0"/>
                      <w:bCs w:val="0"/>
                      <w:color w:val="000000" w:themeColor="text1"/>
                    </w:rPr>
                  </w:pPr>
                  <w:r w:rsidRPr="00C500BA">
                    <w:rPr>
                      <w:b w:val="0"/>
                      <w:bCs w:val="0"/>
                      <w:color w:val="000000" w:themeColor="text1"/>
                    </w:rPr>
                    <w:t>Velma Kelly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C577BED" w14:textId="4179EC68" w:rsidR="00F36C23" w:rsidRPr="00C500BA" w:rsidRDefault="00F36C23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500BA">
                    <w:rPr>
                      <w:color w:val="000000" w:themeColor="text1"/>
                    </w:rPr>
                    <w:t>Chicago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733A1374" w14:textId="364F3BAB" w:rsidR="00F36C23" w:rsidRPr="00C500BA" w:rsidRDefault="00F36C23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500BA">
                    <w:rPr>
                      <w:color w:val="000000" w:themeColor="text1"/>
                    </w:rPr>
                    <w:t>Liverpool-</w:t>
                  </w:r>
                  <w:r w:rsidR="00220939">
                    <w:rPr>
                      <w:color w:val="000000" w:themeColor="text1"/>
                    </w:rPr>
                    <w:t xml:space="preserve"> </w:t>
                  </w:r>
                  <w:r w:rsidRPr="00C500BA">
                    <w:rPr>
                      <w:color w:val="000000" w:themeColor="text1"/>
                    </w:rPr>
                    <w:t xml:space="preserve">Echo Arena </w:t>
                  </w:r>
                </w:p>
              </w:tc>
              <w:tc>
                <w:tcPr>
                  <w:tcW w:w="1092" w:type="dxa"/>
                  <w:shd w:val="clear" w:color="auto" w:fill="F2F2F2" w:themeFill="background1" w:themeFillShade="F2"/>
                </w:tcPr>
                <w:p w14:paraId="7AF9A19D" w14:textId="315EF9E7" w:rsidR="00F36C23" w:rsidRPr="00C500BA" w:rsidRDefault="00F36C23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C500BA">
                    <w:rPr>
                      <w:color w:val="000000" w:themeColor="text1"/>
                    </w:rPr>
                    <w:t>2020</w:t>
                  </w:r>
                </w:p>
              </w:tc>
            </w:tr>
            <w:tr w:rsidR="00F36C23" w14:paraId="57BDA18E" w14:textId="77777777" w:rsidTr="009D48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4" w:type="dxa"/>
                  <w:shd w:val="clear" w:color="auto" w:fill="FFFFFF" w:themeFill="background1"/>
                </w:tcPr>
                <w:p w14:paraId="5975AA2F" w14:textId="25FA2139" w:rsidR="00F36C23" w:rsidRPr="00C500BA" w:rsidRDefault="00F36C23" w:rsidP="004D3011">
                  <w:pPr>
                    <w:rPr>
                      <w:b w:val="0"/>
                      <w:bCs w:val="0"/>
                      <w:color w:val="FFFFFF" w:themeColor="background1"/>
                    </w:rPr>
                  </w:pPr>
                  <w:r w:rsidRPr="00C500BA">
                    <w:rPr>
                      <w:b w:val="0"/>
                      <w:bCs w:val="0"/>
                      <w:color w:val="000000" w:themeColor="text1"/>
                    </w:rPr>
                    <w:t>Melena Thropp/</w:t>
                  </w:r>
                  <w:r w:rsidR="00C500BA" w:rsidRPr="00C500BA">
                    <w:rPr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r w:rsidRPr="00C500BA">
                    <w:rPr>
                      <w:b w:val="0"/>
                      <w:bCs w:val="0"/>
                      <w:color w:val="000000" w:themeColor="text1"/>
                    </w:rPr>
                    <w:t xml:space="preserve">Ensemble 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120EAABD" w14:textId="40969DBA" w:rsidR="00F36C23" w:rsidRPr="00C500BA" w:rsidRDefault="00F36C23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500BA">
                    <w:rPr>
                      <w:color w:val="000000" w:themeColor="text1"/>
                    </w:rPr>
                    <w:t>Wicked</w:t>
                  </w:r>
                </w:p>
              </w:tc>
              <w:tc>
                <w:tcPr>
                  <w:tcW w:w="2665" w:type="dxa"/>
                  <w:shd w:val="clear" w:color="auto" w:fill="FFFFFF" w:themeFill="background1"/>
                </w:tcPr>
                <w:p w14:paraId="57B8CA15" w14:textId="4953FE4A" w:rsidR="00F36C23" w:rsidRPr="00C500BA" w:rsidRDefault="00F36C23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500BA">
                    <w:rPr>
                      <w:color w:val="000000" w:themeColor="text1"/>
                    </w:rPr>
                    <w:t>Epstein Theatre</w:t>
                  </w:r>
                  <w:r w:rsidR="00220939">
                    <w:rPr>
                      <w:color w:val="000000" w:themeColor="text1"/>
                    </w:rPr>
                    <w:t xml:space="preserve">           </w:t>
                  </w:r>
                  <w:r w:rsidRPr="00C500BA">
                    <w:rPr>
                      <w:color w:val="000000" w:themeColor="text1"/>
                    </w:rPr>
                    <w:t>Liverpool</w:t>
                  </w:r>
                </w:p>
              </w:tc>
              <w:tc>
                <w:tcPr>
                  <w:tcW w:w="1092" w:type="dxa"/>
                  <w:shd w:val="clear" w:color="auto" w:fill="FFFFFF" w:themeFill="background1"/>
                </w:tcPr>
                <w:p w14:paraId="55EF4883" w14:textId="04D4082E" w:rsidR="00F36C23" w:rsidRPr="00C500BA" w:rsidRDefault="00F36C23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500BA">
                    <w:rPr>
                      <w:color w:val="000000" w:themeColor="text1"/>
                    </w:rPr>
                    <w:t>2019</w:t>
                  </w:r>
                </w:p>
              </w:tc>
            </w:tr>
            <w:tr w:rsidR="00F36C23" w14:paraId="5D409A20" w14:textId="77777777" w:rsidTr="009D4875">
              <w:trPr>
                <w:trHeight w:val="7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4" w:type="dxa"/>
                  <w:shd w:val="clear" w:color="auto" w:fill="F2F2F2" w:themeFill="background1" w:themeFillShade="F2"/>
                </w:tcPr>
                <w:p w14:paraId="20EBA7DE" w14:textId="1DA3CD7C" w:rsidR="00F36C23" w:rsidRPr="00C500BA" w:rsidRDefault="00851EC8" w:rsidP="004D3011">
                  <w:pPr>
                    <w:rPr>
                      <w:b w:val="0"/>
                      <w:bCs w:val="0"/>
                      <w:color w:val="FFFFFF" w:themeColor="background1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</w:rPr>
                    <w:t xml:space="preserve">Ensemble 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0B93BCFA" w14:textId="783E7D74" w:rsidR="00F36C23" w:rsidRPr="00C500BA" w:rsidRDefault="00851EC8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  <w:r w:rsidR="008B69E3">
                    <w:rPr>
                      <w:color w:val="000000" w:themeColor="text1"/>
                    </w:rPr>
                    <w:t xml:space="preserve"> To </w:t>
                  </w:r>
                  <w:r>
                    <w:rPr>
                      <w:color w:val="000000" w:themeColor="text1"/>
                    </w:rPr>
                    <w:t>5</w:t>
                  </w:r>
                  <w:r w:rsidR="00A176CD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271E849C" w14:textId="77777777" w:rsidR="00F36C23" w:rsidRDefault="00851EC8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Epstein Theatre </w:t>
                  </w:r>
                </w:p>
                <w:p w14:paraId="3DC587AE" w14:textId="6D4F83BF" w:rsidR="00851EC8" w:rsidRPr="00C500BA" w:rsidRDefault="00851EC8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Liverpool</w:t>
                  </w:r>
                </w:p>
              </w:tc>
              <w:tc>
                <w:tcPr>
                  <w:tcW w:w="1092" w:type="dxa"/>
                  <w:shd w:val="clear" w:color="auto" w:fill="F2F2F2" w:themeFill="background1" w:themeFillShade="F2"/>
                </w:tcPr>
                <w:p w14:paraId="4CB8812E" w14:textId="2BA21912" w:rsidR="00F36C23" w:rsidRPr="00C500BA" w:rsidRDefault="00851EC8" w:rsidP="004D3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2019</w:t>
                  </w:r>
                </w:p>
              </w:tc>
            </w:tr>
            <w:tr w:rsidR="00F36C23" w14:paraId="3A52FA4E" w14:textId="77777777" w:rsidTr="009D48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4" w:type="dxa"/>
                  <w:shd w:val="clear" w:color="auto" w:fill="FFFFFF" w:themeFill="background1"/>
                </w:tcPr>
                <w:p w14:paraId="4E9302B0" w14:textId="5802DE41" w:rsidR="00F36C23" w:rsidRPr="00C500BA" w:rsidRDefault="00851EC8" w:rsidP="004D3011">
                  <w:pPr>
                    <w:rPr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</w:rPr>
                    <w:t>Lead Vocalist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921EFA2" w14:textId="77777777" w:rsidR="00C500BA" w:rsidRDefault="00C500BA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851EC8">
                    <w:rPr>
                      <w:color w:val="000000" w:themeColor="text1"/>
                    </w:rPr>
                    <w:t xml:space="preserve">Pop/Rock </w:t>
                  </w:r>
                </w:p>
                <w:p w14:paraId="78DAE922" w14:textId="1DFABE87" w:rsidR="00851EC8" w:rsidRPr="00C500BA" w:rsidRDefault="00851EC8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Motown. </w:t>
                  </w:r>
                </w:p>
              </w:tc>
              <w:tc>
                <w:tcPr>
                  <w:tcW w:w="2665" w:type="dxa"/>
                  <w:shd w:val="clear" w:color="auto" w:fill="FFFFFF" w:themeFill="background1"/>
                </w:tcPr>
                <w:p w14:paraId="012EBD55" w14:textId="4BBE4E44" w:rsidR="00C500BA" w:rsidRPr="00C500BA" w:rsidRDefault="00851EC8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Pontins Main Stage</w:t>
                  </w:r>
                </w:p>
              </w:tc>
              <w:tc>
                <w:tcPr>
                  <w:tcW w:w="1092" w:type="dxa"/>
                  <w:shd w:val="clear" w:color="auto" w:fill="FFFFFF" w:themeFill="background1"/>
                </w:tcPr>
                <w:p w14:paraId="2D97F9B2" w14:textId="346ABEAB" w:rsidR="00F36C23" w:rsidRPr="00C500BA" w:rsidRDefault="00851EC8" w:rsidP="004D30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2017-2018</w:t>
                  </w:r>
                </w:p>
              </w:tc>
            </w:tr>
          </w:tbl>
          <w:p w14:paraId="318007A1" w14:textId="77777777" w:rsidR="008A4E96" w:rsidRDefault="009D4875" w:rsidP="004D301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14:paraId="66E63E8D" w14:textId="0B0DB87A" w:rsidR="009D4875" w:rsidRDefault="008A4E96" w:rsidP="004D301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9D4875">
              <w:rPr>
                <w:b/>
                <w:bCs/>
                <w:color w:val="000000" w:themeColor="text1"/>
                <w:sz w:val="28"/>
                <w:szCs w:val="28"/>
              </w:rPr>
              <w:t xml:space="preserve"> Contact.</w:t>
            </w:r>
          </w:p>
          <w:p w14:paraId="37E048E7" w14:textId="286ADC57" w:rsidR="009D4875" w:rsidRDefault="009D4875" w:rsidP="004D3011">
            <w:pPr>
              <w:rPr>
                <w:color w:val="000000" w:themeColor="text1"/>
                <w:sz w:val="22"/>
              </w:rPr>
            </w:pPr>
            <w:r w:rsidRPr="009D4875">
              <w:rPr>
                <w:b/>
                <w:bCs/>
                <w:color w:val="000000" w:themeColor="text1"/>
                <w:sz w:val="22"/>
              </w:rPr>
              <w:t>Mobile-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07484253792</w:t>
            </w:r>
          </w:p>
          <w:p w14:paraId="2693BC0A" w14:textId="77777777" w:rsidR="008A4E96" w:rsidRDefault="008A4E96" w:rsidP="004D3011">
            <w:pPr>
              <w:rPr>
                <w:color w:val="000000" w:themeColor="text1"/>
                <w:sz w:val="22"/>
              </w:rPr>
            </w:pPr>
          </w:p>
          <w:p w14:paraId="7EB1B9AA" w14:textId="210A8260" w:rsidR="009D4875" w:rsidRDefault="009D4875" w:rsidP="004D3011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E</w:t>
            </w:r>
            <w:r w:rsidRPr="009D4875">
              <w:rPr>
                <w:b/>
                <w:bCs/>
                <w:color w:val="000000" w:themeColor="text1"/>
                <w:sz w:val="22"/>
              </w:rPr>
              <w:t xml:space="preserve">mail- </w:t>
            </w:r>
            <w:hyperlink r:id="rId11" w:history="1">
              <w:r w:rsidRPr="009D4875">
                <w:rPr>
                  <w:rStyle w:val="Hyperlink"/>
                  <w:color w:val="000000" w:themeColor="text1"/>
                  <w:sz w:val="22"/>
                </w:rPr>
                <w:t>Megan.delaneymt@yahoo.com</w:t>
              </w:r>
            </w:hyperlink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2B386CAD" w14:textId="77777777" w:rsidR="008A4E96" w:rsidRPr="009D4875" w:rsidRDefault="008A4E96" w:rsidP="004D3011">
            <w:pPr>
              <w:rPr>
                <w:b/>
                <w:bCs/>
                <w:color w:val="000000" w:themeColor="text1"/>
                <w:sz w:val="22"/>
              </w:rPr>
            </w:pPr>
          </w:p>
          <w:p w14:paraId="5A2B28F3" w14:textId="36C92149" w:rsidR="00FC1E14" w:rsidRPr="00FC1E14" w:rsidRDefault="001F42EB" w:rsidP="001F42EB">
            <w:pPr>
              <w:rPr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Website-</w:t>
            </w:r>
            <w:hyperlink r:id="rId12" w:history="1">
              <w:r>
                <w:rPr>
                  <w:rStyle w:val="Hyperlink"/>
                </w:rPr>
                <w:t>Home | My Site (wixsite.com)</w:t>
              </w:r>
            </w:hyperlink>
            <w:r>
              <w:t xml:space="preserve"> </w:t>
            </w:r>
          </w:p>
        </w:tc>
      </w:tr>
    </w:tbl>
    <w:p w14:paraId="4BE1136D" w14:textId="77777777" w:rsidR="00D31201" w:rsidRDefault="00D31201" w:rsidP="000C45FF">
      <w:pPr>
        <w:tabs>
          <w:tab w:val="left" w:pos="990"/>
        </w:tabs>
      </w:pPr>
    </w:p>
    <w:sectPr w:rsidR="00D31201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7B1C" w14:textId="77777777" w:rsidR="00030BE1" w:rsidRDefault="00030BE1" w:rsidP="000C45FF">
      <w:r>
        <w:separator/>
      </w:r>
    </w:p>
  </w:endnote>
  <w:endnote w:type="continuationSeparator" w:id="0">
    <w:p w14:paraId="48837C3E" w14:textId="77777777" w:rsidR="00030BE1" w:rsidRDefault="00030BE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B218" w14:textId="77777777" w:rsidR="00030BE1" w:rsidRDefault="00030BE1" w:rsidP="000C45FF">
      <w:r>
        <w:separator/>
      </w:r>
    </w:p>
  </w:footnote>
  <w:footnote w:type="continuationSeparator" w:id="0">
    <w:p w14:paraId="7CB6B984" w14:textId="77777777" w:rsidR="00030BE1" w:rsidRDefault="00030BE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A2C5" w14:textId="77777777" w:rsidR="00D31201" w:rsidRDefault="00D312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A9B0C" wp14:editId="74896E6E">
          <wp:simplePos x="0" y="0"/>
          <wp:positionH relativeFrom="page">
            <wp:posOffset>259080</wp:posOffset>
          </wp:positionH>
          <wp:positionV relativeFrom="page">
            <wp:align>top</wp:align>
          </wp:positionV>
          <wp:extent cx="7259756" cy="9978390"/>
          <wp:effectExtent l="0" t="0" r="0" b="381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756" cy="997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65"/>
    <w:rsid w:val="000129CC"/>
    <w:rsid w:val="00030BE1"/>
    <w:rsid w:val="00036450"/>
    <w:rsid w:val="00071216"/>
    <w:rsid w:val="00077F65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D2734"/>
    <w:rsid w:val="001E0391"/>
    <w:rsid w:val="001E125A"/>
    <w:rsid w:val="001E1759"/>
    <w:rsid w:val="001E2462"/>
    <w:rsid w:val="001F1ECC"/>
    <w:rsid w:val="001F42EB"/>
    <w:rsid w:val="00220939"/>
    <w:rsid w:val="002400EB"/>
    <w:rsid w:val="00256CF7"/>
    <w:rsid w:val="002656E6"/>
    <w:rsid w:val="00281FD5"/>
    <w:rsid w:val="00282F0A"/>
    <w:rsid w:val="002A0199"/>
    <w:rsid w:val="002D2FC0"/>
    <w:rsid w:val="0030481B"/>
    <w:rsid w:val="003050B3"/>
    <w:rsid w:val="003156FC"/>
    <w:rsid w:val="00321FD7"/>
    <w:rsid w:val="003254B5"/>
    <w:rsid w:val="0037121F"/>
    <w:rsid w:val="003A6B7D"/>
    <w:rsid w:val="003B06CA"/>
    <w:rsid w:val="003D7292"/>
    <w:rsid w:val="004071FC"/>
    <w:rsid w:val="00430C3F"/>
    <w:rsid w:val="00445947"/>
    <w:rsid w:val="004813B3"/>
    <w:rsid w:val="00496591"/>
    <w:rsid w:val="004C63E4"/>
    <w:rsid w:val="004D3011"/>
    <w:rsid w:val="004E5B4E"/>
    <w:rsid w:val="005262AC"/>
    <w:rsid w:val="00534BE3"/>
    <w:rsid w:val="005740D2"/>
    <w:rsid w:val="005E39D5"/>
    <w:rsid w:val="00600670"/>
    <w:rsid w:val="0062123A"/>
    <w:rsid w:val="00646E75"/>
    <w:rsid w:val="006771D0"/>
    <w:rsid w:val="006914BF"/>
    <w:rsid w:val="006A4AAF"/>
    <w:rsid w:val="00715FCB"/>
    <w:rsid w:val="00743101"/>
    <w:rsid w:val="007775E1"/>
    <w:rsid w:val="007867A0"/>
    <w:rsid w:val="007927F5"/>
    <w:rsid w:val="0079776F"/>
    <w:rsid w:val="007E1F54"/>
    <w:rsid w:val="00802CA0"/>
    <w:rsid w:val="00803185"/>
    <w:rsid w:val="00831CB0"/>
    <w:rsid w:val="00851EC8"/>
    <w:rsid w:val="008A4E96"/>
    <w:rsid w:val="008B69E3"/>
    <w:rsid w:val="00905D6C"/>
    <w:rsid w:val="009260CD"/>
    <w:rsid w:val="00952C25"/>
    <w:rsid w:val="00955200"/>
    <w:rsid w:val="009D4875"/>
    <w:rsid w:val="00A176CD"/>
    <w:rsid w:val="00A2118D"/>
    <w:rsid w:val="00AD76E2"/>
    <w:rsid w:val="00B20152"/>
    <w:rsid w:val="00B2410C"/>
    <w:rsid w:val="00B359E4"/>
    <w:rsid w:val="00B37A59"/>
    <w:rsid w:val="00B57D98"/>
    <w:rsid w:val="00B60AB9"/>
    <w:rsid w:val="00B70850"/>
    <w:rsid w:val="00B912F5"/>
    <w:rsid w:val="00BD5013"/>
    <w:rsid w:val="00C066B6"/>
    <w:rsid w:val="00C37BA1"/>
    <w:rsid w:val="00C4674C"/>
    <w:rsid w:val="00C500BA"/>
    <w:rsid w:val="00C506CF"/>
    <w:rsid w:val="00C50A5D"/>
    <w:rsid w:val="00C72BED"/>
    <w:rsid w:val="00C9578B"/>
    <w:rsid w:val="00CB0055"/>
    <w:rsid w:val="00CC00BD"/>
    <w:rsid w:val="00D2522B"/>
    <w:rsid w:val="00D31201"/>
    <w:rsid w:val="00D422DE"/>
    <w:rsid w:val="00D5459D"/>
    <w:rsid w:val="00D842A8"/>
    <w:rsid w:val="00DA1F4D"/>
    <w:rsid w:val="00DD172A"/>
    <w:rsid w:val="00E25A26"/>
    <w:rsid w:val="00E4381A"/>
    <w:rsid w:val="00E55D74"/>
    <w:rsid w:val="00F36C23"/>
    <w:rsid w:val="00F60274"/>
    <w:rsid w:val="00F77FB9"/>
    <w:rsid w:val="00F84B0C"/>
    <w:rsid w:val="00F92C6E"/>
    <w:rsid w:val="00FB068F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96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table" w:styleId="PlainTable2">
    <w:name w:val="Plain Table 2"/>
    <w:basedOn w:val="TableNormal"/>
    <w:uiPriority w:val="42"/>
    <w:rsid w:val="006A4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A4A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A4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cimalAligned">
    <w:name w:val="Decimal Aligned"/>
    <w:basedOn w:val="Normal"/>
    <w:uiPriority w:val="40"/>
    <w:qFormat/>
    <w:rsid w:val="00282F0A"/>
    <w:pPr>
      <w:tabs>
        <w:tab w:val="decimal" w:pos="360"/>
      </w:tabs>
      <w:spacing w:after="200" w:line="276" w:lineRule="auto"/>
    </w:pPr>
    <w:rPr>
      <w:rFonts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82F0A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2F0A"/>
    <w:rPr>
      <w:rFonts w:cs="Times New Roman"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282F0A"/>
    <w:rPr>
      <w:i/>
      <w:iCs/>
    </w:rPr>
  </w:style>
  <w:style w:type="table" w:styleId="MediumShading2-Accent5">
    <w:name w:val="Medium Shading 2 Accent 5"/>
    <w:basedOn w:val="TableNormal"/>
    <w:uiPriority w:val="64"/>
    <w:rsid w:val="00282F0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F42EB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gandelaneymt.wixsite.com/my-si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gan.delaneymt@yaho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\AppData\Local\Microsoft\Office\16.0\DTS\en-US%7b22CF0799-A0AE-4987-B2B3-7D91631FFE51%7d\%7b869B5966-3AFB-419D-BCE8-6297350D8BF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26B8C60E243DE9152EA10E247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9F79-2156-4328-8532-A79E9C34962C}"/>
      </w:docPartPr>
      <w:docPartBody>
        <w:p w:rsidR="005A268B" w:rsidRDefault="001C3B06">
          <w:pPr>
            <w:pStyle w:val="A4326B8C60E243DE9152EA10E2471278"/>
          </w:pPr>
          <w:r w:rsidRPr="00036450">
            <w:t>EDUCATION</w:t>
          </w:r>
        </w:p>
      </w:docPartBody>
    </w:docPart>
    <w:docPart>
      <w:docPartPr>
        <w:name w:val="33EE238195474CA5B7B15664B9D5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BD83-8B83-421F-9DFF-54500BCC3478}"/>
      </w:docPartPr>
      <w:docPartBody>
        <w:p w:rsidR="005A268B" w:rsidRDefault="001C3B06">
          <w:pPr>
            <w:pStyle w:val="33EE238195474CA5B7B15664B9D5FA49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75"/>
    <w:rsid w:val="001C3B06"/>
    <w:rsid w:val="003B1D75"/>
    <w:rsid w:val="00413F09"/>
    <w:rsid w:val="00566CA2"/>
    <w:rsid w:val="005A268B"/>
    <w:rsid w:val="0099221F"/>
    <w:rsid w:val="00B14E34"/>
    <w:rsid w:val="00B247BE"/>
    <w:rsid w:val="00E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4326B8C60E243DE9152EA10E2471278">
    <w:name w:val="A4326B8C60E243DE9152EA10E2471278"/>
  </w:style>
  <w:style w:type="paragraph" w:customStyle="1" w:styleId="33EE238195474CA5B7B15664B9D5FA49">
    <w:name w:val="33EE238195474CA5B7B15664B9D5F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803AB-4315-46D5-A7DF-A17336102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{869B5966-3AFB-419D-BCE8-6297350D8BF1}tf00546271_win32.dotx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2021-02-05T16:35:00Z</dcterms:created>
  <dcterms:modified xsi:type="dcterms:W3CDTF">2021-04-30T19:26:00Z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